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EB1D20" w:rsidRPr="00322BAF" w:rsidTr="008546E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Ял шотан Зеленогорск илемын</w:t>
            </w:r>
          </w:p>
          <w:p w:rsidR="00EB1D20" w:rsidRPr="00322BAF" w:rsidRDefault="00EB1D20" w:rsidP="00322B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депутат–влакын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1DF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_Морки" style="width:45pt;height:47.25pt;visibility:visible">
                  <v:imagedata r:id="rId4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EB1D20" w:rsidRPr="00322BAF" w:rsidTr="008546EA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EB1D20" w:rsidRPr="00322BAF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BAF">
        <w:rPr>
          <w:rFonts w:ascii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322B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16 февраля</w:t>
      </w:r>
      <w:r w:rsidRPr="00322BAF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</w:p>
    <w:p w:rsidR="00EB1D20" w:rsidRPr="00322BAF" w:rsidRDefault="00EB1D20" w:rsidP="00322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BAF">
        <w:rPr>
          <w:rFonts w:ascii="Times New Roman" w:hAnsi="Times New Roman"/>
          <w:sz w:val="26"/>
          <w:szCs w:val="26"/>
          <w:lang w:eastAsia="ru-RU"/>
        </w:rPr>
        <w:t xml:space="preserve">Четвертый созыв                                                                  </w:t>
      </w:r>
    </w:p>
    <w:p w:rsidR="00EB1D20" w:rsidRDefault="00EB1D20" w:rsidP="00322BAF">
      <w:p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B1D20" w:rsidRDefault="00EB1D20" w:rsidP="00322BAF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Отчет о результатах деятельности  главы Зеленогорского сельского поселения за 2020 год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 w:cs="Tahoma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 w:cs="Tahoma"/>
          <w:sz w:val="28"/>
          <w:szCs w:val="20"/>
          <w:lang w:eastAsia="ru-RU"/>
        </w:rPr>
        <w:t xml:space="preserve">Заслушав отчет главы Зеленогорского сельского поселения Гранатовой Н.В. «О результатах деятельности в 2020 году главы  Зеленогорского сельского поселения, представленный в </w:t>
      </w:r>
      <w:r>
        <w:rPr>
          <w:rFonts w:ascii="Times New Roman" w:hAnsi="Times New Roman"/>
          <w:sz w:val="28"/>
          <w:szCs w:val="20"/>
          <w:lang w:eastAsia="ru-RU"/>
        </w:rPr>
        <w:t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Зеленогорского сельского поселения Собрание депутатов Зеленогорского сельского поселения РЕШИЛО: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1. Деятельность главы Зеленогорского сельского поселения Хуснутдинова Г.С. за 2020 год признать удовлетворительной.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2. Обнародовать настоящее решение с прилагаемым отчетом на информационных стендах.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поселения,</w:t>
      </w:r>
    </w:p>
    <w:p w:rsidR="00EB1D20" w:rsidRDefault="00EB1D20" w:rsidP="00322B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                                          Н.В.Гранатова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CA73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CA73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Зеленогорского сельского поселения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88 от 16.02.2021 года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 xml:space="preserve"> О деятельности главы Зеленогорского сельского поселения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 xml:space="preserve"> за 2020 год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Уважаемые депутаты!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Уважаемые гости и приглашенные!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«Зеленогорское сельское поселение».</w:t>
      </w:r>
      <w:r w:rsidRPr="00C71BE2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EB1D20" w:rsidRPr="00C71BE2" w:rsidRDefault="00EB1D20" w:rsidP="00322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В 2020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В течение 2020 года Собранием депутатов проведено 5 заседаний четвертого созыва, на которых, рассмотрено и принято 55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 Основные нормативные акты, принятые Собранием депутатов:     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71BE2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В соответствии с бюджетным законодательством и Положением о бюджетном процессе в установленные сроки утвержден бюджет поселения на 2021 год</w:t>
      </w:r>
      <w:r w:rsidRPr="00C71BE2">
        <w:rPr>
          <w:rFonts w:ascii="Times New Roman" w:hAnsi="Times New Roman"/>
          <w:sz w:val="24"/>
          <w:szCs w:val="24"/>
          <w:lang w:eastAsia="ru-RU"/>
        </w:rPr>
        <w:t>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-Отчет об исполнении бюджета за 2020 год;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Устав МО «Зеленогорское сельское поселение»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Положение о муниципальной службе в муниципальном образовании  «Зеленогорское сельское поселение»;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 Положение о бюджетном процессе в муниципальном образовании  «Зеленогорское сельское поселение»;</w:t>
      </w:r>
    </w:p>
    <w:p w:rsidR="00EB1D20" w:rsidRPr="00C71BE2" w:rsidRDefault="00EB1D20" w:rsidP="00C71BE2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Об установлении на территории Зеленогорского сельского поселения земельного налога и налога на имущество физических лиц;</w:t>
      </w:r>
    </w:p>
    <w:p w:rsidR="00EB1D20" w:rsidRPr="00C71BE2" w:rsidRDefault="00EB1D20" w:rsidP="00C71BE2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передаче части  полномочий органов местного самоуправления Зеленогорского сельского поселения органам местного самоуправления Моркинского муниципального района и т.д.;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Собранием депутатов были проведены  публичные слушания   по обсуждению вопросов: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 Исполнения бюджета и утверждение годового отчета за 2019 год,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 Проекта местного бюджета на 2021 год,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-Внесении изменений в Устав муниципального образования «Зеленогорское сельское поселение»,</w:t>
      </w:r>
    </w:p>
    <w:p w:rsidR="00EB1D20" w:rsidRPr="00C71BE2" w:rsidRDefault="00EB1D20" w:rsidP="00C71BE2">
      <w:pPr>
        <w:spacing w:after="0" w:line="240" w:lineRule="auto"/>
        <w:ind w:left="-142" w:right="-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- О внесении изменений в Правила землепользования и застройки МО «Зеленогорское сельское поселение».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>За 2020 год  на нормативно-правовые акты Собрания депутатов Зеленогорского сельского поселения поступило 6 протестов, представлений Прокуратуры Моркинского района не было. Все протесты прокуратуры рассмотрены в срок и представлены проекты о внесений изменений в нормативно правовые акты. По мере поступления заключений с прокуратур  на  проекты НПА,  нормативно правовые акты утверждены на заседании Собрания депутатов.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 «Зеленогорское сельское поселение». После проведения правовой экспертизы поступило 3 отрицательных заключения, в которых выявлены несоответствия законодательству в одном из которых имелись коррупционные факторы.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Проводились встречи с избирателями, осуществлялся прием граждан по месту работы. Собрание депутатов тесно взаимодействует с: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Зеленогорской сельской администрацией, 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Администрацией Моркинского муниципального района; </w:t>
      </w:r>
    </w:p>
    <w:p w:rsidR="00EB1D20" w:rsidRPr="00C71BE2" w:rsidRDefault="00EB1D20" w:rsidP="00CA73CC">
      <w:pPr>
        <w:spacing w:after="0" w:line="240" w:lineRule="auto"/>
        <w:ind w:left="708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Собранием депутатов Моркинского муниципального района;    Прокуратурой Моркинского района;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Министерством внутренней политики, развития местного самоуправления и юстиции  Республики Марий Эл, 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Управлением Министерством юстиции Республики Марий Эл,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 xml:space="preserve"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71BE2">
        <w:rPr>
          <w:rFonts w:ascii="Times New Roman" w:hAnsi="Times New Roman"/>
          <w:color w:val="000000"/>
          <w:sz w:val="24"/>
          <w:szCs w:val="24"/>
          <w:lang w:eastAsia="ru-RU"/>
        </w:rPr>
        <w:t>Собрание депутатов Зеленогорского сельского поселения четвертого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rPr>
          <w:sz w:val="24"/>
          <w:szCs w:val="24"/>
        </w:rPr>
      </w:pPr>
    </w:p>
    <w:p w:rsidR="00EB1D20" w:rsidRPr="00C71BE2" w:rsidRDefault="00EB1D20">
      <w:pPr>
        <w:rPr>
          <w:sz w:val="24"/>
          <w:szCs w:val="24"/>
        </w:rPr>
      </w:pPr>
    </w:p>
    <w:sectPr w:rsidR="00EB1D20" w:rsidRPr="00C71BE2" w:rsidSect="008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BC"/>
    <w:rsid w:val="00231C0A"/>
    <w:rsid w:val="00322BAF"/>
    <w:rsid w:val="005701BC"/>
    <w:rsid w:val="007A48FA"/>
    <w:rsid w:val="0085181C"/>
    <w:rsid w:val="008546EA"/>
    <w:rsid w:val="008A1472"/>
    <w:rsid w:val="008C1DFE"/>
    <w:rsid w:val="008F375F"/>
    <w:rsid w:val="00AC3A85"/>
    <w:rsid w:val="00C71BE2"/>
    <w:rsid w:val="00CA73CC"/>
    <w:rsid w:val="00D579AA"/>
    <w:rsid w:val="00D750D0"/>
    <w:rsid w:val="00E87B83"/>
    <w:rsid w:val="00EB1D20"/>
    <w:rsid w:val="00F2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613082E8BB946B0BB77C2B939AA22" ma:contentTypeVersion="2" ma:contentTypeDescription="Создание документа." ma:contentTypeScope="" ma:versionID="dc0ced571e35d44cf9fb3a895303cf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a90544-45d6-49db-b8b5-aa71b5b26f08" targetNamespace="http://schemas.microsoft.com/office/2006/metadata/properties" ma:root="true" ma:fieldsID="c20059d31a73312e45db1bfec3d76e00" ns2:_="" ns3:_="" ns4:_="">
    <xsd:import namespace="57504d04-691e-4fc4-8f09-4f19fdbe90f6"/>
    <xsd:import namespace="6d7c22ec-c6a4-4777-88aa-bc3c76ac660e"/>
    <xsd:import namespace="e5a90544-45d6-49db-b8b5-aa71b5b26f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0544-45d6-49db-b8b5-aa71b5b26f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5a90544-45d6-49db-b8b5-aa71b5b26f08">2020</_x041f__x0430__x043f__x043a__x0430_>
    <_dlc_DocId xmlns="57504d04-691e-4fc4-8f09-4f19fdbe90f6">XXJ7TYMEEKJ2-5709-10</_dlc_DocId>
    <_dlc_DocIdUrl xmlns="57504d04-691e-4fc4-8f09-4f19fdbe90f6">
      <Url>https://vip.gov.mari.ru/morki/zelenogorsk/_layouts/DocIdRedir.aspx?ID=XXJ7TYMEEKJ2-5709-10</Url>
      <Description>XXJ7TYMEEKJ2-5709-10</Description>
    </_dlc_DocIdUrl>
  </documentManagement>
</p:properties>
</file>

<file path=customXml/itemProps1.xml><?xml version="1.0" encoding="utf-8"?>
<ds:datastoreItem xmlns:ds="http://schemas.openxmlformats.org/officeDocument/2006/customXml" ds:itemID="{27618778-986A-4CC1-BA0C-3C73EB913377}"/>
</file>

<file path=customXml/itemProps2.xml><?xml version="1.0" encoding="utf-8"?>
<ds:datastoreItem xmlns:ds="http://schemas.openxmlformats.org/officeDocument/2006/customXml" ds:itemID="{54D3279A-6886-43AC-BD9A-67D3DE6DCEB5}"/>
</file>

<file path=customXml/itemProps3.xml><?xml version="1.0" encoding="utf-8"?>
<ds:datastoreItem xmlns:ds="http://schemas.openxmlformats.org/officeDocument/2006/customXml" ds:itemID="{A87BD7F0-0E08-42FE-9742-C66AB1DDF8E9}"/>
</file>

<file path=customXml/itemProps4.xml><?xml version="1.0" encoding="utf-8"?>
<ds:datastoreItem xmlns:ds="http://schemas.openxmlformats.org/officeDocument/2006/customXml" ds:itemID="{C082DEFB-6A96-4715-B399-86CB845D707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2021-02-16T10:20:00Z</cp:lastPrinted>
  <dcterms:created xsi:type="dcterms:W3CDTF">2021-02-10T08:05:00Z</dcterms:created>
  <dcterms:modified xsi:type="dcterms:W3CDTF">2021-02-16T10:21:00Z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0x0101002AF613082E8BB946B0BB77C2B939AA22</vt:lpwstr>
  </property>
  <property fmtid="{D5CDD505-2E9C-101B-9397-08002B2CF9AE}" pid="3" name="_dlc_DocIdItemGuid">
    <vt:lpwstr>ee5b4e24-abe0-4c9d-a8c4-73c6690a0241</vt:lpwstr>
  </property>
</Properties>
</file>